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BA" w:rsidRDefault="00EA0E9D"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973D204" wp14:editId="7B4CC994">
                <wp:simplePos x="0" y="0"/>
                <wp:positionH relativeFrom="page">
                  <wp:posOffset>7348220</wp:posOffset>
                </wp:positionH>
                <wp:positionV relativeFrom="page">
                  <wp:posOffset>3743325</wp:posOffset>
                </wp:positionV>
                <wp:extent cx="2070100" cy="3168650"/>
                <wp:effectExtent l="0" t="0" r="0" b="6350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B3ABA" w:rsidRPr="006E5BC9" w:rsidRDefault="005D14E1" w:rsidP="001B3ABA">
                            <w:pPr>
                              <w:pStyle w:val="BodyText2"/>
                            </w:pPr>
                            <w:r>
                              <w:t>Paragraphs about hours, seasons and best time to go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578.6pt;margin-top:294.75pt;width:163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" mv:complextextbox="1" filled="f" stroked="f">
                <v:textbox inset=",0,,0">
                  <w:txbxContent>
                    <w:p w:rsidR="001B3ABA" w:rsidRPr="006E5BC9" w:rsidRDefault="005D14E1" w:rsidP="001B3ABA">
                      <w:pPr>
                        <w:pStyle w:val="BodyText2"/>
                      </w:pPr>
                      <w:r>
                        <w:t>Paragraphs about hours, seasons and best time to go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F28A091" wp14:editId="24A48457">
                <wp:simplePos x="0" y="0"/>
                <wp:positionH relativeFrom="page">
                  <wp:posOffset>7348220</wp:posOffset>
                </wp:positionH>
                <wp:positionV relativeFrom="page">
                  <wp:posOffset>2931160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Pr="006E5BC9" w:rsidRDefault="001B3ABA" w:rsidP="001B3ABA">
                            <w:pPr>
                              <w:pStyle w:val="Heading4"/>
                            </w:pPr>
                            <w:r>
                              <w:t>Hours</w:t>
                            </w:r>
                            <w:r w:rsidR="005D14E1">
                              <w:t xml:space="preserve"> of operation, seasons and best time to visit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78.6pt;margin-top:230.8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KnBfUCAABW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" filled="f" stroked="f">
                <v:textbox inset=",0,,0">
                  <w:txbxContent>
                    <w:p w:rsidR="001B3ABA" w:rsidRPr="006E5BC9" w:rsidRDefault="001B3ABA" w:rsidP="001B3ABA">
                      <w:pPr>
                        <w:pStyle w:val="Heading4"/>
                      </w:pPr>
                      <w:r>
                        <w:t>Hours</w:t>
                      </w:r>
                      <w:r w:rsidR="005D14E1">
                        <w:t xml:space="preserve"> of operation, seasons and best time to visit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5B0C8" wp14:editId="7C0BC4D1">
                <wp:simplePos x="0" y="0"/>
                <wp:positionH relativeFrom="page">
                  <wp:posOffset>7362825</wp:posOffset>
                </wp:positionH>
                <wp:positionV relativeFrom="page">
                  <wp:posOffset>2291080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Default="001B3ABA" w:rsidP="001B3ABA">
                            <w:pPr>
                              <w:pStyle w:val="Heading1"/>
                            </w:pPr>
                            <w:r>
                              <w:t>Seasons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79.75pt;margin-top:180.4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" fillcolor="#675e47 [3215]" stroked="f" strokecolor="#4a7ebb" strokeweight="1.5pt">
                <v:shadow opacity="22938f" mv:blur="38100f" offset="0,2pt"/>
                <v:textbox inset=",7.2pt,,7.2pt">
                  <w:txbxContent>
                    <w:p w:rsidR="001B3ABA" w:rsidRDefault="001B3ABA" w:rsidP="001B3ABA">
                      <w:pPr>
                        <w:pStyle w:val="Heading1"/>
                      </w:pPr>
                      <w:r>
                        <w:t>Seasons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58249" behindDoc="0" locked="0" layoutInCell="1" allowOverlap="1" wp14:anchorId="6A8A6FCC" wp14:editId="5BEFD846">
            <wp:simplePos x="0" y="0"/>
            <wp:positionH relativeFrom="page">
              <wp:posOffset>7362825</wp:posOffset>
            </wp:positionH>
            <wp:positionV relativeFrom="page">
              <wp:posOffset>640080</wp:posOffset>
            </wp:positionV>
            <wp:extent cx="2070100" cy="1651000"/>
            <wp:effectExtent l="0" t="0" r="12700" b="0"/>
            <wp:wrapTight wrapText="bothSides">
              <wp:wrapPolygon edited="0">
                <wp:start x="0" y="0"/>
                <wp:lineTo x="0" y="21268"/>
                <wp:lineTo x="21467" y="21268"/>
                <wp:lineTo x="21467" y="0"/>
                <wp:lineTo x="0" y="0"/>
              </wp:wrapPolygon>
            </wp:wrapTight>
            <wp:docPr id="22" name="Placeholder" descr=":all photo download:42-1586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652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53" t="29147" r="1981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B48D63D" wp14:editId="544FAFB6">
                <wp:simplePos x="0" y="0"/>
                <wp:positionH relativeFrom="page">
                  <wp:posOffset>632460</wp:posOffset>
                </wp:positionH>
                <wp:positionV relativeFrom="page">
                  <wp:posOffset>6424295</wp:posOffset>
                </wp:positionV>
                <wp:extent cx="2070100" cy="708025"/>
                <wp:effectExtent l="0" t="0" r="0" b="3175"/>
                <wp:wrapThrough wrapText="bothSides">
                  <wp:wrapPolygon edited="0">
                    <wp:start x="265" y="0"/>
                    <wp:lineTo x="265" y="20922"/>
                    <wp:lineTo x="20937" y="2092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Pr="00BA5515" w:rsidRDefault="001B3ABA" w:rsidP="001B3ABA">
                            <w:pPr>
                              <w:pStyle w:val="Heading3"/>
                            </w:pPr>
                            <w:r>
                              <w:t>Park address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49.8pt;margin-top:505.85pt;width:163pt;height:55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" filled="f" stroked="f">
                <v:textbox inset=",0,,0">
                  <w:txbxContent>
                    <w:p w:rsidR="001B3ABA" w:rsidRPr="00BA5515" w:rsidRDefault="001B3ABA" w:rsidP="001B3ABA">
                      <w:pPr>
                        <w:pStyle w:val="Heading3"/>
                      </w:pPr>
                      <w:r>
                        <w:t>Park address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014B2E2" wp14:editId="051F52CF">
                <wp:simplePos x="0" y="0"/>
                <wp:positionH relativeFrom="page">
                  <wp:posOffset>632460</wp:posOffset>
                </wp:positionH>
                <wp:positionV relativeFrom="page">
                  <wp:posOffset>5993765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ABA" w:rsidRDefault="001B3ABA" w:rsidP="001B3ABA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49.8pt;margin-top:471.9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" filled="f" stroked="f">
                <v:textbox inset=",0,,0">
                  <w:txbxContent>
                    <w:p w:rsidR="001B3ABA" w:rsidRDefault="001B3ABA" w:rsidP="001B3ABA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DB88659" wp14:editId="4B06D22F">
                <wp:simplePos x="0" y="0"/>
                <wp:positionH relativeFrom="page">
                  <wp:posOffset>632460</wp:posOffset>
                </wp:positionH>
                <wp:positionV relativeFrom="page">
                  <wp:posOffset>5552440</wp:posOffset>
                </wp:positionV>
                <wp:extent cx="2070100" cy="565150"/>
                <wp:effectExtent l="0" t="0" r="0" b="19050"/>
                <wp:wrapThrough wrapText="bothSides">
                  <wp:wrapPolygon edited="0">
                    <wp:start x="265" y="0"/>
                    <wp:lineTo x="265" y="21357"/>
                    <wp:lineTo x="20937" y="21357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Pr="006E5BC9" w:rsidRDefault="001B3ABA" w:rsidP="001B3ABA">
                            <w:pPr>
                              <w:pStyle w:val="Subtitle"/>
                            </w:pPr>
                            <w:r>
                              <w:t>Group members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9.8pt;margin-top:437.2pt;width:163pt;height:44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" filled="f" stroked="f">
                <v:textbox inset=",0,,0">
                  <w:txbxContent>
                    <w:p w:rsidR="001B3ABA" w:rsidRPr="006E5BC9" w:rsidRDefault="001B3ABA" w:rsidP="001B3ABA">
                      <w:pPr>
                        <w:pStyle w:val="Subtitle"/>
                      </w:pPr>
                      <w:r>
                        <w:t>Group members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58251" behindDoc="0" locked="0" layoutInCell="1" allowOverlap="1" wp14:anchorId="5FBA2459" wp14:editId="03114AEB">
            <wp:simplePos x="0" y="0"/>
            <wp:positionH relativeFrom="page">
              <wp:posOffset>636270</wp:posOffset>
            </wp:positionH>
            <wp:positionV relativeFrom="page">
              <wp:posOffset>2291080</wp:posOffset>
            </wp:positionV>
            <wp:extent cx="2066290" cy="3181985"/>
            <wp:effectExtent l="0" t="0" r="0" b="0"/>
            <wp:wrapTight wrapText="bothSides">
              <wp:wrapPolygon edited="0">
                <wp:start x="0" y="0"/>
                <wp:lineTo x="0" y="14656"/>
                <wp:lineTo x="531" y="18104"/>
                <wp:lineTo x="5841" y="19311"/>
                <wp:lineTo x="11948" y="19656"/>
                <wp:lineTo x="13276" y="19656"/>
                <wp:lineTo x="20976" y="19139"/>
                <wp:lineTo x="21242" y="16897"/>
                <wp:lineTo x="19383" y="16552"/>
                <wp:lineTo x="21242" y="15173"/>
                <wp:lineTo x="21242" y="0"/>
                <wp:lineTo x="0" y="0"/>
              </wp:wrapPolygon>
            </wp:wrapTight>
            <wp:docPr id="24" name="Placeholder" descr=":all photo download:42-1558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1F4F5"/>
                        </a:clrFrom>
                        <a:clrTo>
                          <a:srgbClr val="F1F4F5">
                            <a:alpha val="0"/>
                          </a:srgbClr>
                        </a:clrTo>
                      </a:clrChange>
                    </a:blip>
                    <a:srcRect l="8141" t="11436" r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674EF1" wp14:editId="104C55DC">
                <wp:simplePos x="0" y="0"/>
                <wp:positionH relativeFrom="page">
                  <wp:posOffset>640080</wp:posOffset>
                </wp:positionH>
                <wp:positionV relativeFrom="page">
                  <wp:posOffset>636905</wp:posOffset>
                </wp:positionV>
                <wp:extent cx="2070100" cy="1645920"/>
                <wp:effectExtent l="0" t="0" r="12700" b="5080"/>
                <wp:wrapThrough wrapText="bothSides">
                  <wp:wrapPolygon edited="0">
                    <wp:start x="0" y="0"/>
                    <wp:lineTo x="0" y="21333"/>
                    <wp:lineTo x="21467" y="21333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645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Default="001B3ABA" w:rsidP="001B3ABA">
                            <w:pPr>
                              <w:pStyle w:val="Title"/>
                            </w:pPr>
                            <w:r>
                              <w:t>Park Name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50.4pt;margin-top:50.15pt;width:163pt;height:129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" fillcolor="#675e47 [3215]" stroked="f" strokecolor="#4a7ebb" strokeweight="1.5pt">
                <v:shadow opacity="22938f" mv:blur="38100f" offset="0,2pt"/>
                <v:textbox inset=",14.4pt,,14.4pt">
                  <w:txbxContent>
                    <w:p w:rsidR="001B3ABA" w:rsidRDefault="001B3ABA" w:rsidP="001B3ABA">
                      <w:pPr>
                        <w:pStyle w:val="Title"/>
                      </w:pPr>
                      <w:r>
                        <w:t>Park Name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B3ABA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B869863" wp14:editId="5590E209">
                <wp:simplePos x="0" y="0"/>
                <wp:positionH relativeFrom="page">
                  <wp:posOffset>3997960</wp:posOffset>
                </wp:positionH>
                <wp:positionV relativeFrom="page">
                  <wp:posOffset>6134100</wp:posOffset>
                </wp:positionV>
                <wp:extent cx="2066290" cy="241300"/>
                <wp:effectExtent l="0" t="0" r="0" b="12700"/>
                <wp:wrapThrough wrapText="bothSides">
                  <wp:wrapPolygon edited="0">
                    <wp:start x="266" y="0"/>
                    <wp:lineTo x="266" y="20463"/>
                    <wp:lineTo x="20976" y="20463"/>
                    <wp:lineTo x="20976" y="0"/>
                    <wp:lineTo x="266" y="0"/>
                  </wp:wrapPolygon>
                </wp:wrapThrough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Pr="00274E0B" w:rsidRDefault="001B3ABA" w:rsidP="001B3ABA">
                            <w:pPr>
                              <w:pStyle w:val="Organization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14.8pt;margin-top:483pt;width:162.7pt;height:19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" filled="f" stroked="f">
                <v:textbox inset=",0,,0">
                  <w:txbxContent>
                    <w:p w:rsidR="001B3ABA" w:rsidRPr="00274E0B" w:rsidRDefault="001B3ABA" w:rsidP="001B3ABA">
                      <w:pPr>
                        <w:pStyle w:val="Organization"/>
                      </w:pPr>
                      <w:r>
                        <w:t>YEAR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23C4578" wp14:editId="4D41CA09">
                <wp:simplePos x="0" y="0"/>
                <wp:positionH relativeFrom="page">
                  <wp:posOffset>3994150</wp:posOffset>
                </wp:positionH>
                <wp:positionV relativeFrom="page">
                  <wp:posOffset>5772150</wp:posOffset>
                </wp:positionV>
                <wp:extent cx="2070100" cy="361950"/>
                <wp:effectExtent l="6350" t="635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ABA" w:rsidRDefault="001B3ABA" w:rsidP="001B3ABA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314.5pt;margin-top:454.5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" filled="f" stroked="f">
                <v:textbox inset=",0,,0">
                  <w:txbxContent>
                    <w:p w:rsidR="001B3ABA" w:rsidRDefault="001B3ABA" w:rsidP="001B3ABA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FF09302" wp14:editId="7B44A876">
                <wp:simplePos x="0" y="0"/>
                <wp:positionH relativeFrom="page">
                  <wp:posOffset>3997960</wp:posOffset>
                </wp:positionH>
                <wp:positionV relativeFrom="page">
                  <wp:posOffset>6394450</wp:posOffset>
                </wp:positionV>
                <wp:extent cx="2066290" cy="724535"/>
                <wp:effectExtent l="0" t="0" r="0" b="12065"/>
                <wp:wrapThrough wrapText="bothSides">
                  <wp:wrapPolygon edited="0">
                    <wp:start x="266" y="0"/>
                    <wp:lineTo x="266" y="21202"/>
                    <wp:lineTo x="20976" y="21202"/>
                    <wp:lineTo x="20976" y="0"/>
                    <wp:lineTo x="266" y="0"/>
                  </wp:wrapPolygon>
                </wp:wrapThrough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ABA" w:rsidRPr="001644CE" w:rsidRDefault="001B3ABA" w:rsidP="001B3ABA">
                            <w:pPr>
                              <w:pStyle w:val="ContactDetails"/>
                            </w:pPr>
                            <w:r>
                              <w:t>Year established and by whom (if known)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314.8pt;margin-top:503.5pt;width:162.7pt;height:57.0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" filled="f" stroked="f">
                <v:textbox inset=",0,,0">
                  <w:txbxContent>
                    <w:p w:rsidR="001B3ABA" w:rsidRPr="001644CE" w:rsidRDefault="001B3ABA" w:rsidP="001B3ABA">
                      <w:pPr>
                        <w:pStyle w:val="ContactDetails"/>
                      </w:pPr>
                      <w:r>
                        <w:t>Year established and by whom (if known)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FFB713" wp14:editId="541EFF49">
                <wp:simplePos x="0" y="0"/>
                <wp:positionH relativeFrom="page">
                  <wp:posOffset>4010025</wp:posOffset>
                </wp:positionH>
                <wp:positionV relativeFrom="page">
                  <wp:posOffset>3086100</wp:posOffset>
                </wp:positionV>
                <wp:extent cx="2070100" cy="2632075"/>
                <wp:effectExtent l="0" t="0" r="0" b="9525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3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B3ABA" w:rsidRPr="006E5BC9" w:rsidRDefault="001B3ABA" w:rsidP="001B3ABA">
                            <w:pPr>
                              <w:pStyle w:val="BodyText2"/>
                            </w:pPr>
                            <w:proofErr w:type="gramStart"/>
                            <w:r>
                              <w:t>Paragraph including size and location.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15.75pt;margin-top:243pt;width:163pt;height:207.2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" mv:complextextbox="1" filled="f" stroked="f">
                <v:textbox inset=",0,,0">
                  <w:txbxContent>
                    <w:p w:rsidR="001B3ABA" w:rsidRPr="006E5BC9" w:rsidRDefault="001B3ABA" w:rsidP="001B3ABA">
                      <w:pPr>
                        <w:pStyle w:val="BodyText2"/>
                      </w:pPr>
                      <w:proofErr w:type="gramStart"/>
                      <w:r>
                        <w:t>Paragraph including size and location.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BBB0A" wp14:editId="5F83178B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Default="001B3ABA" w:rsidP="001B3ABA">
                            <w:pPr>
                              <w:pStyle w:val="Heading2"/>
                            </w:pPr>
                            <w:r>
                              <w:t xml:space="preserve">Location and Size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" fillcolor="#675e47 [3215]" stroked="f" strokecolor="#4a7ebb" strokeweight="1.5pt">
                <v:shadow opacity="22938f" mv:blur="38100f" offset="0,2pt"/>
                <v:textbox>
                  <w:txbxContent>
                    <w:p w:rsidR="001B3ABA" w:rsidRDefault="001B3ABA" w:rsidP="001B3ABA">
                      <w:pPr>
                        <w:pStyle w:val="Heading2"/>
                      </w:pPr>
                      <w:r>
                        <w:t xml:space="preserve">Location and Size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rPr>
          <w:noProof/>
        </w:rPr>
        <w:drawing>
          <wp:anchor distT="0" distB="0" distL="118745" distR="118745" simplePos="0" relativeHeight="251658250" behindDoc="0" locked="0" layoutInCell="1" allowOverlap="1" wp14:anchorId="02ED0836" wp14:editId="5A60C034">
            <wp:simplePos x="5486400" y="8229600"/>
            <wp:positionH relativeFrom="page">
              <wp:posOffset>3996055</wp:posOffset>
            </wp:positionH>
            <wp:positionV relativeFrom="page">
              <wp:posOffset>640080</wp:posOffset>
            </wp:positionV>
            <wp:extent cx="2070100" cy="1651000"/>
            <wp:effectExtent l="25400" t="0" r="0" b="0"/>
            <wp:wrapTight wrapText="bothSides">
              <wp:wrapPolygon edited="0">
                <wp:start x="-265" y="0"/>
                <wp:lineTo x="-265" y="21268"/>
                <wp:lineTo x="21467" y="21268"/>
                <wp:lineTo x="21467" y="0"/>
                <wp:lineTo x="-265" y="0"/>
              </wp:wrapPolygon>
            </wp:wrapTight>
            <wp:docPr id="12" name="Placeholder" descr=":all photo download:42-1558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91" t="35518" r="4758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0C2">
        <w:br w:type="page"/>
      </w:r>
      <w:r w:rsidR="00D75B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48067A18" wp14:editId="6E19E205">
                <wp:simplePos x="0" y="0"/>
                <wp:positionH relativeFrom="page">
                  <wp:posOffset>7226300</wp:posOffset>
                </wp:positionH>
                <wp:positionV relativeFrom="page">
                  <wp:posOffset>1397000</wp:posOffset>
                </wp:positionV>
                <wp:extent cx="2197735" cy="5730240"/>
                <wp:effectExtent l="0" t="0" r="0" b="0"/>
                <wp:wrapThrough wrapText="bothSides">
                  <wp:wrapPolygon edited="0">
                    <wp:start x="250" y="96"/>
                    <wp:lineTo x="250" y="21351"/>
                    <wp:lineTo x="20970" y="21351"/>
                    <wp:lineTo x="20970" y="96"/>
                    <wp:lineTo x="250" y="96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57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B3ABA" w:rsidRPr="002E7F82" w:rsidRDefault="005D14E1" w:rsidP="001B3ABA">
                            <w:pPr>
                              <w:pStyle w:val="BodyText3"/>
                            </w:pPr>
                            <w:r>
                              <w:t>Listing of things to do or in paragraphs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569pt;margin-top:110pt;width:173.05pt;height:451.2pt;z-index:251660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" mv:complextextbox="1" filled="f" stroked="f">
                <v:textbox inset=",7.2pt,,7.2pt">
                  <w:txbxContent>
                    <w:p w:rsidR="001B3ABA" w:rsidRPr="002E7F82" w:rsidRDefault="005D14E1" w:rsidP="001B3ABA">
                      <w:pPr>
                        <w:pStyle w:val="BodyText3"/>
                      </w:pPr>
                      <w:r>
                        <w:t>Listing of things to do or in paragraphs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601D"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69CE0A09" wp14:editId="7200CDBA">
                <wp:simplePos x="0" y="0"/>
                <wp:positionH relativeFrom="page">
                  <wp:posOffset>4023360</wp:posOffset>
                </wp:positionH>
                <wp:positionV relativeFrom="page">
                  <wp:posOffset>3886200</wp:posOffset>
                </wp:positionV>
                <wp:extent cx="3200400" cy="3200400"/>
                <wp:effectExtent l="0" t="0" r="0" b="0"/>
                <wp:wrapThrough wrapText="bothSides">
                  <wp:wrapPolygon edited="0">
                    <wp:start x="171" y="171"/>
                    <wp:lineTo x="171" y="21257"/>
                    <wp:lineTo x="21257" y="21257"/>
                    <wp:lineTo x="21257" y="171"/>
                    <wp:lineTo x="171" y="171"/>
                  </wp:wrapPolygon>
                </wp:wrapThrough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9" type="#_x0000_t202" style="position:absolute;margin-left:316.8pt;margin-top:306pt;width:252pt;height:252pt;z-index:251661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" mv:complextextbox="1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  <w:r w:rsidR="00D75B4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F9EBC67" wp14:editId="23E158C6">
                <wp:simplePos x="0" y="0"/>
                <wp:positionH relativeFrom="page">
                  <wp:posOffset>640080</wp:posOffset>
                </wp:positionH>
                <wp:positionV relativeFrom="page">
                  <wp:posOffset>3886200</wp:posOffset>
                </wp:positionV>
                <wp:extent cx="3200400" cy="3200400"/>
                <wp:effectExtent l="0" t="0" r="0" b="0"/>
                <wp:wrapThrough wrapText="bothSides">
                  <wp:wrapPolygon edited="0">
                    <wp:start x="171" y="171"/>
                    <wp:lineTo x="171" y="21257"/>
                    <wp:lineTo x="21257" y="21257"/>
                    <wp:lineTo x="21257" y="171"/>
                    <wp:lineTo x="171" y="171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4">
                        <w:txbxContent>
                          <w:p w:rsidR="001B3ABA" w:rsidRDefault="005D14E1" w:rsidP="001B3ABA">
                            <w:pPr>
                              <w:pStyle w:val="BodyText"/>
                            </w:pPr>
                            <w:r>
                              <w:t>Paragraphs this will fill both boxes. Begin typing here.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0" type="#_x0000_t202" style="position:absolute;margin-left:50.4pt;margin-top:306pt;width:252pt;height:252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" mv:complextextbox="1" filled="f" stroked="f">
                <v:textbox style="mso-next-textbox:#Text Box 22" inset=",7.2pt,,7.2pt">
                  <w:txbxContent>
                    <w:p w:rsidR="001B3ABA" w:rsidRDefault="005D14E1" w:rsidP="001B3ABA">
                      <w:pPr>
                        <w:pStyle w:val="BodyText"/>
                      </w:pPr>
                      <w:r>
                        <w:t>Paragraphs this will fill both boxes. Begin typing here.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F70C2">
        <w:rPr>
          <w:noProof/>
        </w:rPr>
        <w:drawing>
          <wp:anchor distT="0" distB="0" distL="118745" distR="118745" simplePos="0" relativeHeight="251658246" behindDoc="0" locked="0" layoutInCell="1" allowOverlap="1" wp14:anchorId="332E80CA" wp14:editId="59F218B7">
            <wp:simplePos x="0" y="0"/>
            <wp:positionH relativeFrom="page">
              <wp:posOffset>640080</wp:posOffset>
            </wp:positionH>
            <wp:positionV relativeFrom="page">
              <wp:posOffset>640080</wp:posOffset>
            </wp:positionV>
            <wp:extent cx="6578600" cy="2463800"/>
            <wp:effectExtent l="25400" t="0" r="0" b="0"/>
            <wp:wrapTight wrapText="bothSides">
              <wp:wrapPolygon edited="0">
                <wp:start x="-83" y="0"/>
                <wp:lineTo x="-83" y="21377"/>
                <wp:lineTo x="21600" y="21377"/>
                <wp:lineTo x="21600" y="0"/>
                <wp:lineTo x="-83" y="0"/>
              </wp:wrapPolygon>
            </wp:wrapTight>
            <wp:docPr id="26" name="Placeholder" descr=":all photo download:42-1586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8652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626" t="13873" r="2251" b="38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848914" wp14:editId="171775AE">
                <wp:simplePos x="0" y="0"/>
                <wp:positionH relativeFrom="page">
                  <wp:posOffset>640080</wp:posOffset>
                </wp:positionH>
                <wp:positionV relativeFrom="page">
                  <wp:posOffset>3096260</wp:posOffset>
                </wp:positionV>
                <wp:extent cx="6583680" cy="64008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Pr="00471BD9" w:rsidRDefault="005D14E1" w:rsidP="001B3ABA">
                            <w:pPr>
                              <w:pStyle w:val="Heading1"/>
                            </w:pPr>
                            <w:r>
                              <w:t>Important or impressive features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margin-left:50.4pt;margin-top:243.8pt;width:518.4pt;height:50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" fillcolor="#675e47 [3215]" stroked="f" strokecolor="#4a7ebb" strokeweight="1.5pt">
                <v:shadow opacity="22938f" mv:blur="38100f" offset="0,2pt"/>
                <v:textbox inset=",7.2pt,,7.2pt">
                  <w:txbxContent>
                    <w:p w:rsidR="001B3ABA" w:rsidRPr="00471BD9" w:rsidRDefault="005D14E1" w:rsidP="001B3ABA">
                      <w:pPr>
                        <w:pStyle w:val="Heading1"/>
                      </w:pPr>
                      <w:r>
                        <w:t>Important or impressive features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E8B9FD3" wp14:editId="1BD5A4A4">
                <wp:simplePos x="0" y="0"/>
                <wp:positionH relativeFrom="page">
                  <wp:posOffset>7223760</wp:posOffset>
                </wp:positionH>
                <wp:positionV relativeFrom="page">
                  <wp:posOffset>640080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B3ABA" w:rsidRDefault="005D14E1" w:rsidP="001B3ABA">
                            <w:pPr>
                              <w:pStyle w:val="Heading2"/>
                            </w:pPr>
                            <w:r>
                              <w:t>Things to do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2" style="position:absolute;margin-left:568.8pt;margin-top:50.4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" fillcolor="#9cbebd [3205]" stroked="f" strokecolor="#4a7ebb" strokeweight="1.5pt">
                <v:shadow opacity="22938f" mv:blur="38100f" offset="0,2pt"/>
                <v:textbox inset=",14.4pt,,14.4pt">
                  <w:txbxContent>
                    <w:p w:rsidR="001B3ABA" w:rsidRDefault="005D14E1" w:rsidP="001B3ABA">
                      <w:pPr>
                        <w:pStyle w:val="Heading2"/>
                      </w:pPr>
                      <w:r>
                        <w:t>Things to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B3ABA" w:rsidSect="00127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A2" w:rsidRDefault="00145EA2">
      <w:pPr>
        <w:spacing w:after="0"/>
      </w:pPr>
      <w:r>
        <w:separator/>
      </w:r>
    </w:p>
  </w:endnote>
  <w:endnote w:type="continuationSeparator" w:id="0">
    <w:p w:rsidR="00145EA2" w:rsidRDefault="00145E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A" w:rsidRDefault="001B3A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A" w:rsidRDefault="001B3A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A" w:rsidRDefault="001B3A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A2" w:rsidRDefault="00145EA2">
      <w:pPr>
        <w:spacing w:after="0"/>
      </w:pPr>
      <w:r>
        <w:separator/>
      </w:r>
    </w:p>
  </w:footnote>
  <w:footnote w:type="continuationSeparator" w:id="0">
    <w:p w:rsidR="00145EA2" w:rsidRDefault="00145E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A" w:rsidRDefault="001B3A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A" w:rsidRDefault="001B3AB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75663D0A" wp14:editId="6C54754B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1CB31C4A" wp14:editId="437A9DA5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E50F443" wp14:editId="51FE97D6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22B77CB8" wp14:editId="2F13BED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fdcb7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7438522B" wp14:editId="7F24A9C4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BA" w:rsidRDefault="001B3AB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3EF7E92C" wp14:editId="0601A692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64BD8C97" wp14:editId="4A430139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59D07BCC" wp14:editId="2A0293D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8D6E248" wp14:editId="3FEF9140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66B3EE8C" wp14:editId="64A429C7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1FD35D95" wp14:editId="08E395DB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0AB9E61D" wp14:editId="21C2046F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18BD96DE" wp14:editId="6859A9AE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517C32" wp14:editId="52CF5E0A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D1650D3" wp14:editId="4EE4C096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276D24" wp14:editId="33AB5346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B3ABA"/>
    <w:rsid w:val="00021EEE"/>
    <w:rsid w:val="000B6EBA"/>
    <w:rsid w:val="0012781F"/>
    <w:rsid w:val="00145EA2"/>
    <w:rsid w:val="001B3ABA"/>
    <w:rsid w:val="002813F6"/>
    <w:rsid w:val="004A3EA1"/>
    <w:rsid w:val="005D14E1"/>
    <w:rsid w:val="006550F3"/>
    <w:rsid w:val="007017C7"/>
    <w:rsid w:val="00811D99"/>
    <w:rsid w:val="00880CAA"/>
    <w:rsid w:val="009D017C"/>
    <w:rsid w:val="00B82664"/>
    <w:rsid w:val="00D35280"/>
    <w:rsid w:val="00D75B47"/>
    <w:rsid w:val="00DC1774"/>
    <w:rsid w:val="00DF5512"/>
    <w:rsid w:val="00E6601D"/>
    <w:rsid w:val="00EA0E9D"/>
    <w:rsid w:val="00EF70C2"/>
    <w:rsid w:val="00F31341"/>
    <w:rsid w:val="00FD1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BEB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332F2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332F2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332F2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332F2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332F2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332F2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BEB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BEB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C8C1AF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C8C1AF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675E4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675E4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675E4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675E47" w:themeColor="text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BEB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332F2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332F2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332F2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332F2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332F2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332F2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BEB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BEB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C8C1AF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C8C1AF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675E4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675E4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675E4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675E47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15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Kristine</cp:lastModifiedBy>
  <cp:revision>2</cp:revision>
  <cp:lastPrinted>2007-11-05T23:29:00Z</cp:lastPrinted>
  <dcterms:created xsi:type="dcterms:W3CDTF">2015-10-28T13:30:00Z</dcterms:created>
  <dcterms:modified xsi:type="dcterms:W3CDTF">2015-10-28T13:30:00Z</dcterms:modified>
  <cp:category/>
</cp:coreProperties>
</file>